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CD" w:rsidRPr="00330782" w:rsidRDefault="00C677CD" w:rsidP="002053F5">
      <w:pPr>
        <w:ind w:right="284"/>
        <w:jc w:val="center"/>
        <w:rPr>
          <w:lang w:val="uk-UA"/>
        </w:rPr>
      </w:pPr>
      <w:r w:rsidRPr="000D4FB9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>
            <v:imagedata r:id="rId4" o:title=""/>
          </v:shape>
        </w:pict>
      </w:r>
      <w:r w:rsidRPr="00330782">
        <w:rPr>
          <w:lang w:val="uk-UA"/>
        </w:rPr>
        <w:t xml:space="preserve">                                                            </w:t>
      </w:r>
    </w:p>
    <w:p w:rsidR="00C677CD" w:rsidRPr="00330782" w:rsidRDefault="00C677CD" w:rsidP="002053F5">
      <w:pPr>
        <w:jc w:val="center"/>
        <w:rPr>
          <w:sz w:val="4"/>
          <w:szCs w:val="4"/>
          <w:lang w:val="uk-UA"/>
        </w:rPr>
      </w:pPr>
    </w:p>
    <w:p w:rsidR="00C677CD" w:rsidRPr="00330782" w:rsidRDefault="00C677CD" w:rsidP="002053F5">
      <w:pPr>
        <w:spacing w:line="120" w:lineRule="atLeast"/>
        <w:ind w:left="142" w:right="42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У К Р А Ї Н А</w:t>
      </w:r>
    </w:p>
    <w:p w:rsidR="00C677CD" w:rsidRPr="00330782" w:rsidRDefault="00C677CD" w:rsidP="002053F5">
      <w:pPr>
        <w:pStyle w:val="Heading4"/>
        <w:rPr>
          <w:b/>
          <w:bCs/>
          <w:lang w:val="uk-UA"/>
        </w:rPr>
      </w:pPr>
      <w:r w:rsidRPr="00330782">
        <w:rPr>
          <w:b/>
          <w:bCs/>
          <w:lang w:val="uk-UA"/>
        </w:rPr>
        <w:t>ЮЖНОУКРАЇНСЬКА МІСЬКА РАДА</w:t>
      </w:r>
    </w:p>
    <w:p w:rsidR="00C677CD" w:rsidRPr="00330782" w:rsidRDefault="00C677CD" w:rsidP="002053F5">
      <w:pPr>
        <w:pStyle w:val="Heading2"/>
        <w:rPr>
          <w:lang w:val="uk-UA"/>
        </w:rPr>
      </w:pPr>
      <w:r w:rsidRPr="00330782">
        <w:rPr>
          <w:lang w:val="uk-UA"/>
        </w:rPr>
        <w:t>МИКОЛАЇВСЬКОЇ ОБЛАСТІ</w:t>
      </w:r>
    </w:p>
    <w:p w:rsidR="00C677CD" w:rsidRPr="00330782" w:rsidRDefault="00C677CD" w:rsidP="002053F5">
      <w:pPr>
        <w:pStyle w:val="Heading2"/>
        <w:tabs>
          <w:tab w:val="left" w:pos="9923"/>
        </w:tabs>
        <w:ind w:right="0"/>
        <w:rPr>
          <w:sz w:val="36"/>
          <w:szCs w:val="36"/>
          <w:lang w:val="uk-UA"/>
        </w:rPr>
      </w:pPr>
      <w:r w:rsidRPr="00330782">
        <w:rPr>
          <w:sz w:val="36"/>
          <w:szCs w:val="36"/>
          <w:lang w:val="uk-UA"/>
        </w:rPr>
        <w:t>РІШЕННЯ</w:t>
      </w:r>
    </w:p>
    <w:p w:rsidR="00C677CD" w:rsidRPr="00330782" w:rsidRDefault="00C677CD" w:rsidP="002053F5">
      <w:pPr>
        <w:rPr>
          <w:sz w:val="12"/>
          <w:szCs w:val="12"/>
          <w:lang w:val="uk-UA"/>
        </w:rPr>
      </w:pPr>
      <w:r>
        <w:rPr>
          <w:noProof/>
          <w:lang w:val="en-US" w:eastAsia="en-US"/>
        </w:rPr>
        <w:pict>
          <v:group id="_x0000_s1026" style="position:absolute;margin-left:-.1pt;margin-top:5.05pt;width:445.45pt;height:3.55pt;z-index:251658240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</w:p>
    <w:p w:rsidR="00C677CD" w:rsidRPr="000D2405" w:rsidRDefault="00C677CD" w:rsidP="002053F5">
      <w:pPr>
        <w:spacing w:before="120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u w:val="single"/>
          <w:lang w:val="uk-UA"/>
        </w:rPr>
        <w:t>« 25  »</w:t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u w:val="single"/>
          <w:lang w:val="uk-UA"/>
        </w:rPr>
        <w:t xml:space="preserve">       06      </w:t>
      </w:r>
      <w:r>
        <w:rPr>
          <w:sz w:val="24"/>
          <w:szCs w:val="24"/>
          <w:lang w:val="uk-UA"/>
        </w:rPr>
        <w:t xml:space="preserve">  2020    №  </w:t>
      </w:r>
      <w:r>
        <w:rPr>
          <w:sz w:val="24"/>
          <w:szCs w:val="24"/>
          <w:u w:val="single"/>
          <w:lang w:val="uk-UA"/>
        </w:rPr>
        <w:t xml:space="preserve">     1909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C677CD" w:rsidRPr="00330782" w:rsidRDefault="00C677CD" w:rsidP="002053F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_____________сесії _________скликання                      </w:t>
      </w:r>
      <w:r w:rsidRPr="00330782">
        <w:rPr>
          <w:sz w:val="24"/>
          <w:szCs w:val="24"/>
          <w:lang w:val="uk-UA"/>
        </w:rPr>
        <w:tab/>
      </w:r>
    </w:p>
    <w:p w:rsidR="00C677CD" w:rsidRPr="00330782" w:rsidRDefault="00C677CD" w:rsidP="002053F5">
      <w:pPr>
        <w:ind w:right="4315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C677CD" w:rsidRPr="00A50C86" w:rsidRDefault="00C677CD" w:rsidP="002053F5">
      <w:pPr>
        <w:ind w:right="4315"/>
        <w:jc w:val="both"/>
        <w:rPr>
          <w:sz w:val="24"/>
          <w:szCs w:val="24"/>
          <w:lang w:val="uk-UA"/>
        </w:rPr>
      </w:pPr>
      <w:r w:rsidRPr="00074CE5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внесення змін до рішення Южноукраїнської міської ради від 13.06.2019 № 1587 «Про </w:t>
      </w:r>
      <w:r w:rsidRPr="00074CE5">
        <w:rPr>
          <w:sz w:val="24"/>
          <w:szCs w:val="24"/>
          <w:lang w:val="uk-UA"/>
        </w:rPr>
        <w:t xml:space="preserve">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 xml:space="preserve">туристичного збору в місті Южноукраїнську» </w:t>
      </w:r>
    </w:p>
    <w:p w:rsidR="00C677CD" w:rsidRPr="00330782" w:rsidRDefault="00C677CD" w:rsidP="002053F5">
      <w:pPr>
        <w:ind w:right="4315"/>
        <w:jc w:val="both"/>
        <w:rPr>
          <w:sz w:val="26"/>
          <w:szCs w:val="26"/>
          <w:lang w:val="uk-UA"/>
        </w:rPr>
      </w:pPr>
    </w:p>
    <w:p w:rsidR="00C677CD" w:rsidRPr="00330782" w:rsidRDefault="00C677CD" w:rsidP="002053F5">
      <w:pPr>
        <w:ind w:right="-5"/>
        <w:jc w:val="both"/>
        <w:rPr>
          <w:sz w:val="12"/>
          <w:szCs w:val="12"/>
          <w:lang w:val="uk-UA"/>
        </w:rPr>
      </w:pPr>
    </w:p>
    <w:p w:rsidR="00C677CD" w:rsidRDefault="00C677CD" w:rsidP="002053F5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BE495D">
        <w:rPr>
          <w:sz w:val="24"/>
          <w:szCs w:val="24"/>
          <w:lang w:val="uk-UA"/>
        </w:rPr>
        <w:t xml:space="preserve">Керуючись п. 24 ч.1 ст.26 Закону України «Про місцеве самоврядування в Україні», </w:t>
      </w:r>
      <w:r w:rsidRPr="00483C49">
        <w:rPr>
          <w:sz w:val="24"/>
          <w:szCs w:val="24"/>
          <w:lang w:val="uk-UA"/>
        </w:rPr>
        <w:t>відповідно до</w:t>
      </w:r>
      <w:r>
        <w:rPr>
          <w:sz w:val="24"/>
          <w:szCs w:val="24"/>
          <w:lang w:val="uk-UA"/>
        </w:rPr>
        <w:t xml:space="preserve"> ст.ст </w:t>
      </w:r>
      <w:r w:rsidRPr="00483C49">
        <w:rPr>
          <w:sz w:val="24"/>
          <w:szCs w:val="24"/>
          <w:lang w:val="uk-UA"/>
        </w:rPr>
        <w:t>10, 12,</w:t>
      </w:r>
      <w:r>
        <w:rPr>
          <w:sz w:val="24"/>
          <w:szCs w:val="24"/>
          <w:lang w:val="uk-UA"/>
        </w:rPr>
        <w:t xml:space="preserve"> 268 </w:t>
      </w:r>
      <w:r w:rsidRPr="00483C49">
        <w:rPr>
          <w:sz w:val="24"/>
          <w:szCs w:val="24"/>
          <w:lang w:val="uk-UA"/>
        </w:rPr>
        <w:t>глави 1 розділу XIV Податкового кодексу України</w:t>
      </w:r>
      <w:r w:rsidRPr="00BE495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 метою  впорядкування  сплати туристичного збору</w:t>
      </w:r>
      <w:r w:rsidRPr="00483C49">
        <w:rPr>
          <w:sz w:val="24"/>
          <w:szCs w:val="24"/>
          <w:lang w:val="uk-UA"/>
        </w:rPr>
        <w:t>, міська рада</w:t>
      </w:r>
    </w:p>
    <w:p w:rsidR="00C677CD" w:rsidRDefault="00C677CD" w:rsidP="002053F5">
      <w:pPr>
        <w:tabs>
          <w:tab w:val="num" w:pos="3"/>
        </w:tabs>
        <w:ind w:left="3"/>
        <w:jc w:val="both"/>
        <w:rPr>
          <w:color w:val="000000"/>
          <w:sz w:val="24"/>
          <w:szCs w:val="24"/>
          <w:lang w:val="uk-UA"/>
        </w:rPr>
      </w:pPr>
    </w:p>
    <w:p w:rsidR="00C677CD" w:rsidRPr="00330782" w:rsidRDefault="00C677CD" w:rsidP="002053F5">
      <w:pPr>
        <w:ind w:right="-5"/>
        <w:jc w:val="center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В И Р І Ш И Л А :</w:t>
      </w:r>
    </w:p>
    <w:p w:rsidR="00C677CD" w:rsidRPr="006D4E2F" w:rsidRDefault="00C677CD" w:rsidP="002053F5">
      <w:pPr>
        <w:ind w:right="-5"/>
        <w:jc w:val="center"/>
        <w:rPr>
          <w:sz w:val="24"/>
          <w:szCs w:val="24"/>
          <w:lang w:val="uk-UA"/>
        </w:rPr>
      </w:pPr>
    </w:p>
    <w:p w:rsidR="00C677CD" w:rsidRDefault="00C677CD" w:rsidP="002053F5">
      <w:pPr>
        <w:ind w:right="-1" w:firstLine="450"/>
        <w:jc w:val="both"/>
        <w:rPr>
          <w:sz w:val="24"/>
          <w:szCs w:val="24"/>
          <w:lang w:val="uk-UA"/>
        </w:rPr>
      </w:pPr>
      <w:r w:rsidRPr="00330782">
        <w:rPr>
          <w:sz w:val="24"/>
          <w:szCs w:val="24"/>
          <w:lang w:val="uk-UA"/>
        </w:rPr>
        <w:t>1.  В</w:t>
      </w:r>
      <w:r>
        <w:rPr>
          <w:sz w:val="24"/>
          <w:szCs w:val="24"/>
          <w:lang w:val="uk-UA"/>
        </w:rPr>
        <w:t>нести</w:t>
      </w:r>
      <w:r w:rsidRPr="0033078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зміни до додатку 1 до рішення Южноукраїнської міської ради від 13.06.2019 № 1587 «</w:t>
      </w:r>
      <w:r w:rsidRPr="00074CE5">
        <w:rPr>
          <w:sz w:val="24"/>
          <w:szCs w:val="24"/>
          <w:lang w:val="uk-UA"/>
        </w:rPr>
        <w:t xml:space="preserve">Про встановлення </w:t>
      </w:r>
      <w:r>
        <w:rPr>
          <w:sz w:val="24"/>
          <w:szCs w:val="24"/>
          <w:lang w:val="uk-UA"/>
        </w:rPr>
        <w:t>н</w:t>
      </w:r>
      <w:r w:rsidRPr="00A50C86">
        <w:rPr>
          <w:sz w:val="24"/>
          <w:szCs w:val="24"/>
          <w:lang w:val="uk-UA"/>
        </w:rPr>
        <w:t>а 20</w:t>
      </w:r>
      <w:r>
        <w:rPr>
          <w:sz w:val="24"/>
          <w:szCs w:val="24"/>
          <w:lang w:val="uk-UA"/>
        </w:rPr>
        <w:t>20</w:t>
      </w:r>
      <w:r w:rsidRPr="00A50C86">
        <w:rPr>
          <w:sz w:val="24"/>
          <w:szCs w:val="24"/>
          <w:lang w:val="uk-UA"/>
        </w:rPr>
        <w:t xml:space="preserve"> рік</w:t>
      </w:r>
      <w:r w:rsidRPr="00074CE5">
        <w:rPr>
          <w:sz w:val="24"/>
          <w:szCs w:val="24"/>
          <w:lang w:val="uk-UA"/>
        </w:rPr>
        <w:t xml:space="preserve"> ставок </w:t>
      </w:r>
      <w:r>
        <w:rPr>
          <w:sz w:val="24"/>
          <w:szCs w:val="24"/>
          <w:lang w:val="uk-UA"/>
        </w:rPr>
        <w:t>туристичного збору в місті Южноукраїнську», виклавши п 6.1, розділу 6 Елементів туристичного  збору у новій редакції, а саме:</w:t>
      </w:r>
    </w:p>
    <w:p w:rsidR="00C677CD" w:rsidRPr="00A50C86" w:rsidRDefault="00C677CD" w:rsidP="002053F5">
      <w:pPr>
        <w:ind w:right="-1"/>
        <w:jc w:val="both"/>
        <w:rPr>
          <w:sz w:val="24"/>
          <w:szCs w:val="24"/>
          <w:lang w:val="uk-UA"/>
        </w:rPr>
      </w:pPr>
    </w:p>
    <w:p w:rsidR="00C677CD" w:rsidRDefault="00C677CD" w:rsidP="002053F5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000000"/>
          <w:lang w:val="uk-UA"/>
        </w:rPr>
      </w:pPr>
      <w:r>
        <w:rPr>
          <w:lang w:val="uk-UA"/>
        </w:rPr>
        <w:t>«</w:t>
      </w:r>
      <w:r w:rsidRPr="001B7AFC">
        <w:rPr>
          <w:lang w:val="uk-UA"/>
        </w:rPr>
        <w:t>6</w:t>
      </w:r>
      <w:r w:rsidRPr="001B7AFC">
        <w:t xml:space="preserve">.1. </w:t>
      </w:r>
      <w:r w:rsidRPr="001B7AFC">
        <w:rPr>
          <w:color w:val="000000"/>
        </w:rPr>
        <w:t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</w:t>
      </w:r>
      <w:r>
        <w:rPr>
          <w:color w:val="000000"/>
        </w:rPr>
        <w:t>а звітний (податковий) квартал</w:t>
      </w:r>
      <w:r>
        <w:rPr>
          <w:color w:val="000000"/>
          <w:lang w:val="uk-UA"/>
        </w:rPr>
        <w:t>.»</w:t>
      </w:r>
    </w:p>
    <w:p w:rsidR="00C677CD" w:rsidRDefault="00C677CD" w:rsidP="002053F5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C677CD" w:rsidRPr="00342746" w:rsidRDefault="00C677CD" w:rsidP="002053F5">
      <w:pPr>
        <w:pStyle w:val="3"/>
        <w:tabs>
          <w:tab w:val="num" w:pos="0"/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</w:t>
      </w:r>
      <w:r w:rsidRPr="00342746">
        <w:rPr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соціально-економічного і культурного розвитку, планування та обліку, підприємництва, бюджету, фінансів і цін (</w:t>
      </w:r>
      <w:r>
        <w:rPr>
          <w:sz w:val="24"/>
          <w:szCs w:val="24"/>
          <w:lang w:val="uk-UA"/>
        </w:rPr>
        <w:t>Курдасов</w:t>
      </w:r>
      <w:r w:rsidRPr="00342746">
        <w:rPr>
          <w:sz w:val="24"/>
          <w:szCs w:val="24"/>
          <w:lang w:val="uk-UA"/>
        </w:rPr>
        <w:t xml:space="preserve">), першого заступника міського голови з питань діяльності виконавчих органів ради Мустяцу Г.Ф. </w:t>
      </w:r>
    </w:p>
    <w:p w:rsidR="00C677CD" w:rsidRDefault="00C677CD" w:rsidP="002053F5">
      <w:pPr>
        <w:ind w:right="-1"/>
        <w:jc w:val="both"/>
        <w:rPr>
          <w:sz w:val="24"/>
          <w:szCs w:val="24"/>
          <w:lang w:val="uk-UA"/>
        </w:rPr>
      </w:pPr>
    </w:p>
    <w:p w:rsidR="00C677CD" w:rsidRPr="00342746" w:rsidRDefault="00C677CD" w:rsidP="002053F5">
      <w:pPr>
        <w:ind w:right="-1"/>
        <w:jc w:val="both"/>
        <w:rPr>
          <w:sz w:val="24"/>
          <w:szCs w:val="24"/>
          <w:lang w:val="uk-UA"/>
        </w:rPr>
      </w:pPr>
    </w:p>
    <w:p w:rsidR="00C677CD" w:rsidRDefault="00C677CD" w:rsidP="002053F5">
      <w:pPr>
        <w:ind w:right="-1" w:firstLine="708"/>
        <w:jc w:val="both"/>
        <w:rPr>
          <w:sz w:val="24"/>
          <w:szCs w:val="24"/>
          <w:lang w:val="uk-UA"/>
        </w:rPr>
      </w:pPr>
    </w:p>
    <w:p w:rsidR="00C677CD" w:rsidRPr="00964E42" w:rsidRDefault="00C677CD" w:rsidP="002053F5">
      <w:pPr>
        <w:ind w:right="-1" w:firstLine="708"/>
        <w:jc w:val="both"/>
        <w:rPr>
          <w:sz w:val="24"/>
          <w:szCs w:val="24"/>
          <w:lang w:val="uk-UA"/>
        </w:rPr>
      </w:pPr>
      <w:r w:rsidRPr="00964E42">
        <w:rPr>
          <w:sz w:val="24"/>
          <w:szCs w:val="24"/>
          <w:lang w:val="uk-UA"/>
        </w:rPr>
        <w:t>Міський голова</w:t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</w:r>
      <w:r w:rsidRPr="00964E42">
        <w:rPr>
          <w:sz w:val="24"/>
          <w:szCs w:val="24"/>
          <w:lang w:val="uk-UA"/>
        </w:rPr>
        <w:tab/>
        <w:t>В.К. Пароконний</w:t>
      </w:r>
    </w:p>
    <w:p w:rsidR="00C677CD" w:rsidRPr="00330782" w:rsidRDefault="00C677CD" w:rsidP="002053F5">
      <w:pPr>
        <w:ind w:right="-1"/>
        <w:jc w:val="both"/>
        <w:rPr>
          <w:lang w:val="uk-UA"/>
        </w:rPr>
      </w:pPr>
    </w:p>
    <w:p w:rsidR="00C677CD" w:rsidRDefault="00C677CD" w:rsidP="002053F5">
      <w:pPr>
        <w:ind w:right="-1"/>
        <w:jc w:val="both"/>
        <w:rPr>
          <w:lang w:val="uk-UA"/>
        </w:rPr>
      </w:pPr>
    </w:p>
    <w:p w:rsidR="00C677CD" w:rsidRDefault="00C677CD" w:rsidP="002053F5">
      <w:pPr>
        <w:ind w:right="-1"/>
        <w:jc w:val="both"/>
        <w:rPr>
          <w:lang w:val="uk-UA"/>
        </w:rPr>
      </w:pPr>
    </w:p>
    <w:p w:rsidR="00C677CD" w:rsidRDefault="00C677CD" w:rsidP="002053F5">
      <w:pPr>
        <w:ind w:right="-1"/>
        <w:jc w:val="both"/>
        <w:rPr>
          <w:lang w:val="uk-UA"/>
        </w:rPr>
      </w:pPr>
    </w:p>
    <w:p w:rsidR="00C677CD" w:rsidRPr="00330782" w:rsidRDefault="00C677CD" w:rsidP="002053F5">
      <w:pPr>
        <w:ind w:right="-1"/>
        <w:jc w:val="both"/>
        <w:rPr>
          <w:lang w:val="uk-UA"/>
        </w:rPr>
      </w:pPr>
      <w:r w:rsidRPr="00330782">
        <w:rPr>
          <w:lang w:val="uk-UA"/>
        </w:rPr>
        <w:t>Петрик</w:t>
      </w:r>
    </w:p>
    <w:p w:rsidR="00C677CD" w:rsidRDefault="00C677CD" w:rsidP="002053F5">
      <w:pPr>
        <w:ind w:right="-1"/>
        <w:jc w:val="both"/>
        <w:rPr>
          <w:lang w:val="uk-UA"/>
        </w:rPr>
      </w:pPr>
      <w:r w:rsidRPr="00330782">
        <w:rPr>
          <w:lang w:val="uk-UA"/>
        </w:rPr>
        <w:t>2-11-24</w:t>
      </w:r>
    </w:p>
    <w:sectPr w:rsidR="00C677CD" w:rsidSect="002D0C8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F5"/>
    <w:rsid w:val="000620B4"/>
    <w:rsid w:val="00074CE5"/>
    <w:rsid w:val="000D2405"/>
    <w:rsid w:val="000D4FB9"/>
    <w:rsid w:val="000D6863"/>
    <w:rsid w:val="001B7AFC"/>
    <w:rsid w:val="002053F5"/>
    <w:rsid w:val="002D0C8A"/>
    <w:rsid w:val="002D2548"/>
    <w:rsid w:val="00330782"/>
    <w:rsid w:val="00342746"/>
    <w:rsid w:val="00483C49"/>
    <w:rsid w:val="00531F6B"/>
    <w:rsid w:val="006A756A"/>
    <w:rsid w:val="006D4E2F"/>
    <w:rsid w:val="00742E04"/>
    <w:rsid w:val="007E4380"/>
    <w:rsid w:val="00952AD0"/>
    <w:rsid w:val="00964E42"/>
    <w:rsid w:val="00A50C86"/>
    <w:rsid w:val="00A75817"/>
    <w:rsid w:val="00BE495D"/>
    <w:rsid w:val="00C677CD"/>
    <w:rsid w:val="00CB2D4F"/>
    <w:rsid w:val="00E5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3F5"/>
    <w:pPr>
      <w:keepNext/>
      <w:ind w:right="284"/>
      <w:jc w:val="center"/>
      <w:outlineLvl w:val="1"/>
    </w:pPr>
    <w:rPr>
      <w:b/>
      <w:bCs/>
      <w:spacing w:val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3F5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53F5"/>
    <w:rPr>
      <w:rFonts w:ascii="Times New Roman" w:hAnsi="Times New Roman" w:cs="Times New Roman"/>
      <w:b/>
      <w:bCs/>
      <w:spacing w:val="40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3F5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5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3F5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Normal"/>
    <w:uiPriority w:val="99"/>
    <w:rsid w:val="00205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053F5"/>
    <w:pPr>
      <w:ind w:left="720"/>
    </w:pPr>
  </w:style>
  <w:style w:type="paragraph" w:customStyle="1" w:styleId="3">
    <w:name w:val="Столбец 3"/>
    <w:uiPriority w:val="99"/>
    <w:rsid w:val="002053F5"/>
    <w:rPr>
      <w:rFonts w:ascii="Times New Roman" w:eastAsia="Times New Roman" w:hAnsi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224</Words>
  <Characters>1282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User</dc:creator>
  <cp:keywords/>
  <dc:description/>
  <cp:lastModifiedBy>YUVK</cp:lastModifiedBy>
  <cp:revision>2</cp:revision>
  <cp:lastPrinted>2019-12-26T08:22:00Z</cp:lastPrinted>
  <dcterms:created xsi:type="dcterms:W3CDTF">2020-07-01T07:59:00Z</dcterms:created>
  <dcterms:modified xsi:type="dcterms:W3CDTF">2020-07-01T07:59:00Z</dcterms:modified>
</cp:coreProperties>
</file>